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1220"/>
      </w:tblGrid>
      <w:tr w:rsidR="00D175BA" w:rsidRPr="002D5137" w14:paraId="65F265BD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BCCB8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Ennen jaksoa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7DF7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Checked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2D5137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2D5137" w14:paraId="67A96AB1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35EAFD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Olen hakenut kansainväliselle jaksolle hakemuksella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284B1E4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3411798E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6EF3AC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Olen käynyt terveydenhoitajan vastaanotolla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kv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-jaksolle hakuun liittyen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086F27C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6D06E870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7115C1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Olen pitänyt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Hoks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-keskustelun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kv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-jaksoon liittyen vastuuohjaajan kanssa ja saanut jaksolle hyväksynnän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65C4670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0B0649A2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1001E8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Olen ollut yhteydessä jakson järjestelyihin liittyen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kv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-toimistoon ja toimipisteeni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kv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-vastaavaan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A25E671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07579A2B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37165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E33E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2125E92D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C21287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Olen osallistunut Keudan järjestämään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kv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-valmennukseen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(HUOM! Jakson järjestelyt eivät ala ennen kuin osallistuu valmennukseen)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E4D93A5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33A1C1DB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6F1AB8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Olen tehnyt englanninkielisen cv:n ja motivaatiokirjeen ja välittänyt ne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kv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-toimistoon: suvi.kylmala@keuda.fi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F60E79A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7226A17A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D043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526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5326B450" w14:textId="77777777" w:rsidTr="00082026">
        <w:trPr>
          <w:trHeight w:val="67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0DBAE2" w14:textId="77777777" w:rsidR="00D175BA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Olen hankkinut Keudan henkilökunnan hyväksymän työharjoittelupaikan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toimittanut tarvittavat tiedot yrityksestä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-toimistoon ja vastuuopettajalle. (Jakson vaiheet kohta 5.)</w:t>
            </w:r>
          </w:p>
          <w:p w14:paraId="5CC749CA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Tiedän työharjoittelupaikkani tarkan sijainnin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466B47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7E29DF4D" w14:textId="77777777" w:rsidTr="00082026">
        <w:trPr>
          <w:trHeight w:val="100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E054E8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Pidän huolta, että Training / Learning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Agreement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tulee tehtyä vastuuopettajan ja vastaanottavan yrityksen toimesta</w:t>
            </w:r>
            <w:r w:rsidRPr="002D5137">
              <w:rPr>
                <w:rFonts w:ascii="Calibri" w:eastAsia="Times New Roman" w:hAnsi="Calibri" w:cs="Calibri"/>
                <w:lang w:eastAsia="fi-FI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F25F4B7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20D5B145" w14:textId="77777777" w:rsidTr="00082026">
        <w:trPr>
          <w:trHeight w:val="100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689079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lang w:eastAsia="fi-FI"/>
              </w:rPr>
              <w:t xml:space="preserve">Olen sopinut Keudan työpaikkaohjaajani kanssa, kuinka dokumentoin oppimaani kansainvälisen jakson aikana.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7B4367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572ADEB3" w14:textId="77777777" w:rsidTr="00082026">
        <w:trPr>
          <w:trHeight w:val="51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FE5871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Olen allekirjoittanut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sähköisesti</w:t>
            </w: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sitoumus / </w:t>
            </w: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apurahasopimuksen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893BF9D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6FA8A174" w14:textId="77777777" w:rsidTr="00082026">
        <w:trPr>
          <w:trHeight w:val="4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AE4BD3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Olen tietoinen Erasmus + -apurahasta, jonka saan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39FAC7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18F6E311" w14:textId="77777777" w:rsidTr="00082026">
        <w:trPr>
          <w:trHeight w:val="9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46D6E1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Olen tehnyt OLS-kielitestin ensimmäisen osan. Linkki saapuu sähköpostiisi osoitteesta: </w:t>
            </w:r>
            <w:hyperlink r:id="rId9" w:history="1">
              <w:r w:rsidRPr="002D5137">
                <w:rPr>
                  <w:rStyle w:val="Hyperlinkki"/>
                  <w:rFonts w:ascii="Calibri" w:eastAsia="Times New Roman" w:hAnsi="Calibri" w:cs="Calibri"/>
                  <w:lang w:eastAsia="fi-FI"/>
                </w:rPr>
                <w:t>noreply@erasmusplusols.eu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(uusiutuu syksy 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FAE3368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1FEB7FC9" w14:textId="77777777" w:rsidTr="00082026">
        <w:trPr>
          <w:trHeight w:val="71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71C530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Minulla on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KELAn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Eurooppalainen sairaanhoitokortti / Tilaan sen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KELAn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sivuilta maksutta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A69D3F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0B0BCF5B" w14:textId="77777777" w:rsidTr="00082026">
        <w:trPr>
          <w:trHeight w:val="103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920C46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Minulla on passi voimassa. Huom. Useissa maissa esim. USA:ssa, Aasiassa tai muissa kaukomaissa, passin on oltava voimassa myös matkan jälkeen, usein vaatimuksena on 6kk.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5EDB37F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3186F323" w14:textId="77777777" w:rsidTr="00082026">
        <w:trPr>
          <w:trHeight w:val="131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1E7CB8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Olen hankkinut matkaliput ja majoituksen, ja niiden tiedot </w:t>
            </w:r>
            <w:proofErr w:type="gram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on</w:t>
            </w:r>
            <w:proofErr w:type="gram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minulla tallennettuna mukana matkassa. (varausvahvistus kuvana tai tulostettuna, majoituksen osoite ja siitä vastaavan tel.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) Ja olen välittänyt tiedot KV-toimistoon.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FA3948F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417133D6" w14:textId="77777777" w:rsidTr="00082026">
        <w:trPr>
          <w:trHeight w:val="10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2A609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Olen tutustunut / selvittänyt paikallisen julkisen liikenteen toimivuutta ja kuinka päästä lentokentältä majoituspaikkaan ja majoituspaikalta töihin. Onko kohteessa esim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sovellus, jonka kautta voi ostaa lippuja?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C8DA72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1424C60D" w14:textId="77777777" w:rsidTr="00082026">
        <w:trPr>
          <w:trHeight w:val="103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DE6C4A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 xml:space="preserve">Tiedän kehen olla yhteydessä erilaisissa ongelmatilanteissa (mm. kohteen yhteyshenkilön tai ryhmämatkoissa Keudan yhteyshenkilön yhteystiedot tallennettuna puhelimeen)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5ED1AA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122980CF" w14:textId="77777777" w:rsidTr="00082026">
        <w:trPr>
          <w:trHeight w:val="44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CE8F7A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Minulla on omaa rahaa jakson ajalle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C632259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7AF0251C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3F3BD2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Olen tietoinen matkavakuutuksista ja kuinka toimin, jos sairastun kohteessa. Olen ottanut tarvittavat rokotteet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DE6D116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71E532F9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CCA77E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Yli 2kk Erasmus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jaksolle: Olen hakenut korotettua opintotukea Kelasta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B428495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7AD3771F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17B90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F596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5F93A2B8" w14:textId="77777777" w:rsidTr="00082026">
        <w:trPr>
          <w:trHeight w:val="44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DE0B1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Koronaan liittyen ennen jaksoa: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A6AA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Checked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2D5137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2D5137" w14:paraId="18E29EA2" w14:textId="77777777" w:rsidTr="00082026">
        <w:trPr>
          <w:trHeight w:val="132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D65A50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Minulla on Oma-kannasta tulostettuna kohdemaan vaatimat, koronaan liittyvät todistukset ja tallennettuna tai tulostettuna ne mukaan matkaan. (Koronatesti / Koronarokote / sairastettu koronavirus 6kk sisällä). Saat todistuksen kirjautumalla verkkopankkitunnuksillasi osoitteeseen kanta.fi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353975C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0B3E6282" w14:textId="77777777" w:rsidTr="00082026">
        <w:trPr>
          <w:trHeight w:val="63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EC6A25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Olen selvittänyt kohteessa voimassa olevat mahdollisten koronarajoitukset (maskipakko,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täytettävät lomakkeet, </w:t>
            </w: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paikallinen koronapassi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yms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käytänteet?)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0B0D73F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5074C46C" w14:textId="77777777" w:rsidTr="00082026">
        <w:trPr>
          <w:trHeight w:val="8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55C7CD" w14:textId="77777777" w:rsidR="00D175BA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Olen tehnyt matkustusilmoituksen: matkustusilmoitus.fi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  <w:p w14:paraId="3CDEF49D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Hätätapauksessa tai kriisitilanteessa ulkoministeriö voi ottaa yhteyttä matkustusilmoituksen tehneisiin ja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infota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aluetta koskevista turvallisuuteen liittyvistä asioista.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05B0FAA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20128EB6" w14:textId="77777777" w:rsidTr="00082026">
        <w:trPr>
          <w:trHeight w:val="1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A05102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Mikäli minulla on pitkäaikaissairauksia, olen hankkinut tarvittavat lääkkeet koko jakson ajaksi etukäteen, englanninkielisen reseptin apteekista tai omakannasta ja otan ne mukaan matkaan. Lennolla kuljetan lääkkeet resepteineen alkuperäispakkauksissa käsimatkatavaroissa. Lisätietoa: https://www.terveyskirjasto.fi/mat00010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350712C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10B9F8B7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F99AE9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Minulla on maskeja ja käsidesiä mukana matkassa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CB8985D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07EBF809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872F30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Asuinpaikassani voi asua myös karanteenissa?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22A32CE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636C1AC5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9713AA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Olen ottanut selvää, mistä asuntoni lähialueilta voi tilata ruokaa mukaan (ravintoloita / kauppoja/ sovelluksia)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8DA228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7E74A397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BD41A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CFCD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1D669AEC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4D9EE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Vapaaehtoista </w:t>
            </w:r>
            <w:proofErr w:type="spellStart"/>
            <w:r w:rsidRPr="002D513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täsmätietoa</w:t>
            </w:r>
            <w:proofErr w:type="spellEnd"/>
            <w:r w:rsidRPr="002D513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- google laulamaan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5E3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Checked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2D5137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2D5137" w14:paraId="4DA1878D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45200F7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Tarvitseeko maassa adapteria?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BC42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005CBECF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8DA1592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lang w:eastAsia="fi-FI"/>
              </w:rPr>
              <w:t>Minulla on varavirtalähde mukana matkassa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A6AB6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253779D3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110B3E4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Mikä on maan puhelimen suunta- /maatunnus?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1D724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3A2C3E05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C49688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Olen tarkistanut operaattoriltani, että puhelinliittymäni ja sen netti toimii myös kohdemaassa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C94FC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79059AD3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E5421AE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Minulla on Google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mapsissa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ladattuna maan kartta, jotta voin käyttää sitä myös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offline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tilassa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CDE37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777891E1" w14:textId="77777777" w:rsidTr="00082026">
        <w:trPr>
          <w:trHeight w:val="8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7118F5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Minulla on sekä pankkikortti,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käteistä mukana matkalla. Olen ottanut selvää, että korttini toimii kohdemaassani. </w:t>
            </w: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En kuitenkaan säilytä kaikkea tätä yhdessä samassa paikassa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575E5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1D8060DD" w14:textId="77777777" w:rsidTr="00082026">
        <w:trPr>
          <w:trHeight w:val="927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7814DB6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Olen lukenut blogeja, matkaraportteja ja etsinyt tietoa maan kulttuurista, arjesta ja asuinolosuhteista. Mm. Asunnot ja lattiat voivat olla kylmiä myös kesällä, villasukat kannattaa pakata mukaan kivilattioita silmällä pitäen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F2B63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5DE1367D" w14:textId="77777777" w:rsidTr="00082026">
        <w:trPr>
          <w:trHeight w:val="39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110C757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Voin selvittää jo etukäteen, mitä voisin tehdä kohteessa vapaa-ajalla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C3244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44F0FF96" w14:textId="77777777" w:rsidTr="00082026">
        <w:trPr>
          <w:trHeight w:val="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446CF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2E2A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3E6171C4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A00E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lastRenderedPageBreak/>
              <w:t>Tärkeät yhteystiedot muistiin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3900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Checked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2D5137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2D5137" w14:paraId="15386F21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B5651F5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Yrityksen nimi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2F11A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05A86F51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10C020E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Yrityksen osoite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7AE5A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5AEBD332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9C327E1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Yrityksen sähköpostiosoite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DB815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59085563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4120FA4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Yhteyshenkilö työpaikassa ja hänen </w:t>
            </w:r>
            <w:proofErr w:type="gram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yhteystiedot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EBE53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55A5CA29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FC08BA3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Asunnon osoite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9A96F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336D432C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44961A2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Asunnon yhteyshenkilön yhteystiedot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35C6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28E7B5EF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1B6C1B6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Mahdollisen yhteyshenkilön yhteystiedot kohdemaassa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2049C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21F6FCAB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C3B5376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Lähin poliisiasema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DB433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3E81E264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B47F494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yleinen hätänumero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E9E0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69F17F73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7D6DA5E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Lähin sairaala tai lääkäriasema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3F8EE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23B3D30B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0B3596F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Lähin Suomen konsulaatti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7ADE6D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4935E04D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4B3FF7F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Koronatestipisteitä kohdemaassa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D954F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0665DB3F" w14:textId="77777777" w:rsidTr="00082026">
        <w:trPr>
          <w:trHeight w:val="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B354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70AF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0644E70B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222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633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24C8319F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55C8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A9C1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6C489469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8CE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AB9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714047D1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26BBE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2B92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584523FF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01D94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Kohteessa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8BF5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Checked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2D5137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2D5137" w14:paraId="181E340C" w14:textId="77777777" w:rsidTr="00082026">
        <w:trPr>
          <w:trHeight w:val="8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82E059" w14:textId="77777777" w:rsidR="00D175BA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Suunnittelen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kuinka dokumentoin oppimaani. Esim. dokumentoin oppimaani suoraan matkaraporttiini jakson aikana (blogi,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power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point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, vlogi, video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jne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) </w:t>
            </w:r>
          </w:p>
          <w:p w14:paraId="0AE5BA0F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Kohta 9. jakson vaiheista, sieltä löytyy raporttipohja, missä kysymyksiä mihin vastata raportissa.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A1F9184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5838852D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BF6196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Olen tehnyt ainakin yhden Instagram-kuvapäivityksen @keudainternational-tilille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(lähetä Iina Sirenille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whatsappiin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>
              <w:rPr>
                <w:rFonts w:eastAsiaTheme="minorEastAsia"/>
                <w:noProof/>
                <w:lang w:val="en-US" w:eastAsia="fi-FI"/>
              </w:rPr>
              <w:t>+358 50 407 3644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1E0F9E4C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3654B2EE" w14:textId="77777777" w:rsidTr="00082026">
        <w:trPr>
          <w:trHeight w:val="95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59F8B3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Jakson viimeisellä viikolla: Olen tehnyt itsearvioinnin ja pyytänyt tämän jälkeen ulkomaista työpaikkaohjaajaani arvioimaan jakson ja saanut tarvittavat allekirjoitukset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itsearviointi-arviointi</w:t>
            </w: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dokumentt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iin</w:t>
            </w:r>
            <w:proofErr w:type="gram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Kohta 6. jakson vaiheista.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15A6AD57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20283014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12382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C2445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0324BBC4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92DE8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2F16E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0D76BD1D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40787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834B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73C36DBC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1A9B3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F94A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24DA25C8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CE0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Jakson jälkeen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4282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Checked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2D5137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2D5137" w14:paraId="79F86F34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5FE8381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Olen viimeistellyt matkaraportin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6ABD4477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5B8DFBCC" w14:textId="77777777" w:rsidTr="00082026">
        <w:trPr>
          <w:trHeight w:val="11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ACF2643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lang w:eastAsia="fi-FI"/>
              </w:rPr>
              <w:t xml:space="preserve">Olen palauttanut / välittänyt allekirjoitetun </w:t>
            </w:r>
            <w:proofErr w:type="gramStart"/>
            <w:r>
              <w:rPr>
                <w:rFonts w:ascii="Calibri" w:eastAsia="Times New Roman" w:hAnsi="Calibri" w:cs="Calibri"/>
                <w:lang w:eastAsia="fi-FI"/>
              </w:rPr>
              <w:t>itsearviointi-arviointidokumentin</w:t>
            </w:r>
            <w:proofErr w:type="gramEnd"/>
            <w:r w:rsidRPr="002D5137">
              <w:rPr>
                <w:rFonts w:ascii="Calibri" w:eastAsia="Times New Roman" w:hAnsi="Calibri" w:cs="Calibri"/>
                <w:lang w:eastAsia="fi-FI"/>
              </w:rPr>
              <w:t>, sekä matkaraportin vastuuohjaajalleni, kansainvälisten asioiden suunnittelijalle ja toim</w:t>
            </w:r>
            <w:r>
              <w:rPr>
                <w:rFonts w:ascii="Calibri" w:eastAsia="Times New Roman" w:hAnsi="Calibri" w:cs="Calibri"/>
                <w:lang w:eastAsia="fi-FI"/>
              </w:rPr>
              <w:t>i</w:t>
            </w:r>
            <w:r w:rsidRPr="002D5137">
              <w:rPr>
                <w:rFonts w:ascii="Calibri" w:eastAsia="Times New Roman" w:hAnsi="Calibri" w:cs="Calibri"/>
                <w:lang w:eastAsia="fi-FI"/>
              </w:rPr>
              <w:t xml:space="preserve">pisteesi </w:t>
            </w:r>
            <w:proofErr w:type="spellStart"/>
            <w:r w:rsidRPr="002D5137">
              <w:rPr>
                <w:rFonts w:ascii="Calibri" w:eastAsia="Times New Roman" w:hAnsi="Calibri" w:cs="Calibri"/>
                <w:lang w:eastAsia="fi-FI"/>
              </w:rPr>
              <w:t>kv</w:t>
            </w:r>
            <w:proofErr w:type="spellEnd"/>
            <w:r w:rsidRPr="002D5137">
              <w:rPr>
                <w:rFonts w:ascii="Calibri" w:eastAsia="Times New Roman" w:hAnsi="Calibri" w:cs="Calibri"/>
                <w:lang w:eastAsia="fi-FI"/>
              </w:rPr>
              <w:t>-vastaavalle viimeistään kahden viikon sisällä matkan päättymisestä.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07FBA24C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190EEE07" w14:textId="77777777" w:rsidTr="00082026">
        <w:trPr>
          <w:trHeight w:val="6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B82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3B83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7996C98E" w14:textId="77777777" w:rsidTr="00082026">
        <w:trPr>
          <w:trHeight w:val="8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6CCE496C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lang w:eastAsia="fi-FI"/>
              </w:rPr>
              <w:t>Olen hakenut ateriakorvausta (</w:t>
            </w:r>
            <w:proofErr w:type="gramStart"/>
            <w:r w:rsidRPr="002D5137">
              <w:rPr>
                <w:rFonts w:ascii="Calibri" w:eastAsia="Times New Roman" w:hAnsi="Calibri" w:cs="Calibri"/>
                <w:lang w:eastAsia="fi-FI"/>
              </w:rPr>
              <w:t>4€</w:t>
            </w:r>
            <w:proofErr w:type="gramEnd"/>
            <w:r w:rsidRPr="002D5137">
              <w:rPr>
                <w:rFonts w:ascii="Calibri" w:eastAsia="Times New Roman" w:hAnsi="Calibri" w:cs="Calibri"/>
                <w:lang w:eastAsia="fi-FI"/>
              </w:rPr>
              <w:t>/työpäivä). Ateriatukeen ovat oikeutettuja perustutkintokoulutuksessa olevat opiskelijat, jotka ovat koulutussopimuksella, eivätkä saa maksutonta ateriaa työpaikalla.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40E3ADFE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4717A49B" w14:textId="77777777" w:rsidTr="00082026">
        <w:trPr>
          <w:trHeight w:val="8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28BF3616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Olen vastannut sähköpostiini saamaani “EU-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survey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” -palautekyselyyn (tarkista myös roskapostikansio). Kysely saapuu sähköpostiin osoitteesta: replies-will-be-discarded@ec.europa.eu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4A8ABA3D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5D1D335C" w14:textId="77777777" w:rsidTr="00082026">
        <w:trPr>
          <w:trHeight w:val="13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29E1B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CCE" w14:textId="77777777" w:rsidR="00D175BA" w:rsidRPr="002D5137" w:rsidRDefault="00D175BA" w:rsidP="0008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75BA" w:rsidRPr="002D5137" w14:paraId="37B0EC9D" w14:textId="77777777" w:rsidTr="00082026">
        <w:trPr>
          <w:trHeight w:val="58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448393F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Olen pitänyt jaksosta esityksen opiskelutovereilleni ja sovittaessa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kv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-toimistolle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1C90426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175BA" w:rsidRPr="002D5137" w14:paraId="5FA28E52" w14:textId="77777777" w:rsidTr="00082026">
        <w:trPr>
          <w:trHeight w:val="8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9720F77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Olen osallistunut jaksoon liittyvään </w:t>
            </w:r>
            <w:proofErr w:type="spellStart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hoks</w:t>
            </w:r>
            <w:proofErr w:type="spellEnd"/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-keskusteluun ja saanut / tiedän että saan ulkomaan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</w:t>
            </w: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aksoltani osaamispisteitä, ja jaksolla saavutettu osaamiseni on sisällytetty opintoihini.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7C80632" w14:textId="77777777" w:rsidR="00D175BA" w:rsidRPr="002D5137" w:rsidRDefault="00D175BA" w:rsidP="0008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513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</w:tbl>
    <w:p w14:paraId="345D0ABE" w14:textId="77777777" w:rsidR="006477BB" w:rsidRPr="00961EEA" w:rsidRDefault="006477BB" w:rsidP="00961EEA">
      <w:pPr>
        <w:rPr>
          <w:rFonts w:ascii="Arial" w:hAnsi="Arial" w:cs="Arial"/>
        </w:rPr>
      </w:pPr>
    </w:p>
    <w:sectPr w:rsidR="006477BB" w:rsidRPr="00961EEA" w:rsidSect="006477BB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165C" w14:textId="77777777" w:rsidR="00237312" w:rsidRDefault="00237312" w:rsidP="00841FAB">
      <w:pPr>
        <w:spacing w:after="0" w:line="240" w:lineRule="auto"/>
      </w:pPr>
      <w:r>
        <w:separator/>
      </w:r>
    </w:p>
  </w:endnote>
  <w:endnote w:type="continuationSeparator" w:id="0">
    <w:p w14:paraId="339B18C1" w14:textId="77777777" w:rsidR="00237312" w:rsidRDefault="00237312" w:rsidP="0084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223054"/>
      <w:docPartObj>
        <w:docPartGallery w:val="Page Numbers (Bottom of Page)"/>
        <w:docPartUnique/>
      </w:docPartObj>
    </w:sdtPr>
    <w:sdtEndPr/>
    <w:sdtContent>
      <w:p w14:paraId="2272F9D9" w14:textId="77777777" w:rsidR="00961EEA" w:rsidRDefault="00961EEA" w:rsidP="00961EEA">
        <w:pPr>
          <w:pStyle w:val="Alatunniste"/>
        </w:pPr>
      </w:p>
      <w:p w14:paraId="2FE7B819" w14:textId="77777777" w:rsidR="00961EEA" w:rsidRPr="00961EEA" w:rsidRDefault="00961EEA" w:rsidP="00961EEA">
        <w:pPr>
          <w:pStyle w:val="Alatunniste"/>
        </w:pPr>
        <w:r w:rsidRPr="00961EEA">
          <w:rPr>
            <w:b/>
            <w:bCs/>
          </w:rPr>
          <w:t>&gt;&gt; keuda.fi</w:t>
        </w:r>
        <w:r>
          <w:rPr>
            <w:b/>
            <w:bCs/>
          </w:rPr>
          <w:tab/>
        </w:r>
        <w:r w:rsidRPr="00961EEA">
          <w:t>#kestävä #saavutettava #uniikki</w:t>
        </w:r>
        <w:r>
          <w:tab/>
        </w:r>
        <w:r w:rsidRPr="00961EEA">
          <w:rPr>
            <w:rFonts w:ascii="Arial" w:hAnsi="Arial" w:cs="Arial"/>
            <w:sz w:val="20"/>
            <w:szCs w:val="20"/>
          </w:rPr>
          <w:fldChar w:fldCharType="begin"/>
        </w:r>
        <w:r w:rsidRPr="00961EEA">
          <w:rPr>
            <w:rFonts w:ascii="Arial" w:hAnsi="Arial" w:cs="Arial"/>
            <w:sz w:val="20"/>
            <w:szCs w:val="20"/>
          </w:rPr>
          <w:instrText>PAGE   \* MERGEFORMAT</w:instrText>
        </w:r>
        <w:r w:rsidRPr="00961EEA">
          <w:rPr>
            <w:rFonts w:ascii="Arial" w:hAnsi="Arial" w:cs="Arial"/>
            <w:sz w:val="20"/>
            <w:szCs w:val="20"/>
          </w:rPr>
          <w:fldChar w:fldCharType="separate"/>
        </w:r>
        <w:r w:rsidRPr="00961EEA">
          <w:rPr>
            <w:rFonts w:ascii="Arial" w:hAnsi="Arial" w:cs="Arial"/>
            <w:sz w:val="20"/>
            <w:szCs w:val="20"/>
          </w:rPr>
          <w:t>1</w:t>
        </w:r>
        <w:r w:rsidRPr="00961EEA">
          <w:rPr>
            <w:rFonts w:ascii="Arial" w:hAnsi="Arial" w:cs="Arial"/>
            <w:sz w:val="20"/>
            <w:szCs w:val="20"/>
          </w:rPr>
          <w:fldChar w:fldCharType="end"/>
        </w:r>
      </w:p>
      <w:p w14:paraId="678E6EBF" w14:textId="77777777" w:rsidR="00961EEA" w:rsidRDefault="00961EEA">
        <w:pPr>
          <w:pStyle w:val="Alatunniste"/>
        </w:pPr>
        <w:r>
          <w:tab/>
        </w:r>
        <w:r w:rsidRPr="00961EEA">
          <w:t xml:space="preserve">#omapolku #työelämäävarten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F862" w14:textId="77777777" w:rsidR="00237312" w:rsidRDefault="00237312" w:rsidP="00841FAB">
      <w:pPr>
        <w:spacing w:after="0" w:line="240" w:lineRule="auto"/>
      </w:pPr>
      <w:r>
        <w:separator/>
      </w:r>
    </w:p>
  </w:footnote>
  <w:footnote w:type="continuationSeparator" w:id="0">
    <w:p w14:paraId="01E56855" w14:textId="77777777" w:rsidR="00237312" w:rsidRDefault="00237312" w:rsidP="0084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A51" w14:textId="77777777" w:rsidR="00841FAB" w:rsidRDefault="00690973" w:rsidP="00690973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0CBA54" wp14:editId="6E550DAB">
          <wp:simplePos x="0" y="0"/>
          <wp:positionH relativeFrom="margin">
            <wp:posOffset>4956175</wp:posOffset>
          </wp:positionH>
          <wp:positionV relativeFrom="paragraph">
            <wp:posOffset>11430</wp:posOffset>
          </wp:positionV>
          <wp:extent cx="1208405" cy="434394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34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12"/>
    <w:rsid w:val="00237312"/>
    <w:rsid w:val="0039517B"/>
    <w:rsid w:val="006477BB"/>
    <w:rsid w:val="006636DD"/>
    <w:rsid w:val="00674F18"/>
    <w:rsid w:val="00690973"/>
    <w:rsid w:val="00816B4D"/>
    <w:rsid w:val="00841FAB"/>
    <w:rsid w:val="00961EEA"/>
    <w:rsid w:val="00D175BA"/>
    <w:rsid w:val="00DA2449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0AE3"/>
  <w15:chartTrackingRefBased/>
  <w15:docId w15:val="{EB6507F2-A10D-4594-AF56-9CC3CAD4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175BA"/>
    <w:rPr>
      <w:rFonts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41FAB"/>
    <w:pPr>
      <w:tabs>
        <w:tab w:val="center" w:pos="4819"/>
        <w:tab w:val="right" w:pos="9638"/>
      </w:tabs>
      <w:spacing w:after="0" w:line="240" w:lineRule="auto"/>
    </w:pPr>
    <w:rPr>
      <w:rFonts w:cstheme="minorHAnsi"/>
    </w:rPr>
  </w:style>
  <w:style w:type="character" w:customStyle="1" w:styleId="YltunnisteChar">
    <w:name w:val="Ylätunniste Char"/>
    <w:basedOn w:val="Kappaleenoletusfontti"/>
    <w:link w:val="Yltunniste"/>
    <w:uiPriority w:val="99"/>
    <w:rsid w:val="00841FAB"/>
  </w:style>
  <w:style w:type="paragraph" w:styleId="Alatunniste">
    <w:name w:val="footer"/>
    <w:basedOn w:val="Normaali"/>
    <w:link w:val="AlatunnisteChar"/>
    <w:uiPriority w:val="99"/>
    <w:unhideWhenUsed/>
    <w:rsid w:val="00841FAB"/>
    <w:pPr>
      <w:tabs>
        <w:tab w:val="center" w:pos="4819"/>
        <w:tab w:val="right" w:pos="9638"/>
      </w:tabs>
      <w:spacing w:after="0" w:line="240" w:lineRule="auto"/>
    </w:pPr>
    <w:rPr>
      <w:rFonts w:cstheme="min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41FAB"/>
  </w:style>
  <w:style w:type="paragraph" w:customStyle="1" w:styleId="KeudaOtsikko1">
    <w:name w:val="Keuda_Otsikko1"/>
    <w:basedOn w:val="Normaali"/>
    <w:next w:val="KeudaLeipteksti"/>
    <w:qFormat/>
    <w:rsid w:val="006477BB"/>
    <w:pPr>
      <w:spacing w:before="360" w:after="120"/>
    </w:pPr>
    <w:rPr>
      <w:rFonts w:ascii="Arial" w:hAnsi="Arial" w:cs="Arial"/>
      <w:b/>
      <w:bCs/>
      <w:sz w:val="36"/>
      <w:szCs w:val="36"/>
    </w:rPr>
  </w:style>
  <w:style w:type="paragraph" w:customStyle="1" w:styleId="KeudaOtsikko11">
    <w:name w:val="Keuda_Otsikko1.1."/>
    <w:basedOn w:val="KeudaOtsikko1"/>
    <w:next w:val="KeudaLeipteksti"/>
    <w:qFormat/>
    <w:rsid w:val="006477BB"/>
    <w:rPr>
      <w:sz w:val="24"/>
      <w:szCs w:val="24"/>
    </w:rPr>
  </w:style>
  <w:style w:type="paragraph" w:customStyle="1" w:styleId="KeudaLeipteksti">
    <w:name w:val="Keuda_Leipäteksti"/>
    <w:basedOn w:val="KeudaOtsikko11"/>
    <w:qFormat/>
    <w:rsid w:val="006477BB"/>
    <w:pPr>
      <w:spacing w:before="120"/>
      <w:ind w:left="1304"/>
    </w:pPr>
    <w:rPr>
      <w:b w:val="0"/>
      <w:bCs w:val="0"/>
      <w:sz w:val="22"/>
      <w:szCs w:val="22"/>
    </w:rPr>
  </w:style>
  <w:style w:type="paragraph" w:customStyle="1" w:styleId="KeudaOtsikko111">
    <w:name w:val="Keuda_Otsikko1.1.1."/>
    <w:basedOn w:val="KeudaLeipteksti"/>
    <w:next w:val="KeudaLeipteksti"/>
    <w:qFormat/>
    <w:rsid w:val="006477BB"/>
    <w:pPr>
      <w:spacing w:before="360"/>
    </w:pPr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96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17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reply@erasmusplusol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nas\OneDrive%20-%20Keski-Uudenmaan%20koulutuskuntayhtym&#228;\Minun%20tiedostot\pohjat\2020_Keuda_Word-pohja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2B99E5A673541B7319A4CF1BC9614" ma:contentTypeVersion="13" ma:contentTypeDescription="Create a new document." ma:contentTypeScope="" ma:versionID="d76f539db253c8477f36d3bd54e1199b">
  <xsd:schema xmlns:xsd="http://www.w3.org/2001/XMLSchema" xmlns:xs="http://www.w3.org/2001/XMLSchema" xmlns:p="http://schemas.microsoft.com/office/2006/metadata/properties" xmlns:ns2="91b3fe2c-d021-480e-97c8-6e789bf75edb" xmlns:ns3="c9222f7f-a34e-4026-8fe9-5e2383676c49" targetNamespace="http://schemas.microsoft.com/office/2006/metadata/properties" ma:root="true" ma:fieldsID="e4b6f5768e2b0d2e909373618cb6f16d" ns2:_="" ns3:_="">
    <xsd:import namespace="91b3fe2c-d021-480e-97c8-6e789bf75edb"/>
    <xsd:import namespace="c9222f7f-a34e-4026-8fe9-5e2383676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fe2c-d021-480e-97c8-6e789bf75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22f7f-a34e-4026-8fe9-5e2383676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222f7f-a34e-4026-8fe9-5e2383676c49">
      <UserInfo>
        <DisplayName>Mira Järvinen</DisplayName>
        <AccountId>510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E4F38-82B2-4741-9C9F-A6000842D387}"/>
</file>

<file path=customXml/itemProps2.xml><?xml version="1.0" encoding="utf-8"?>
<ds:datastoreItem xmlns:ds="http://schemas.openxmlformats.org/officeDocument/2006/customXml" ds:itemID="{DECD1A05-F8AA-4B1F-95DE-F519F219B3BC}">
  <ds:schemaRefs>
    <ds:schemaRef ds:uri="http://schemas.microsoft.com/office/2006/metadata/properties"/>
    <ds:schemaRef ds:uri="http://schemas.microsoft.com/office/infopath/2007/PartnerControls"/>
    <ds:schemaRef ds:uri="10aee851-569c-41d3-9ccc-3707cd8c60c2"/>
  </ds:schemaRefs>
</ds:datastoreItem>
</file>

<file path=customXml/itemProps3.xml><?xml version="1.0" encoding="utf-8"?>
<ds:datastoreItem xmlns:ds="http://schemas.openxmlformats.org/officeDocument/2006/customXml" ds:itemID="{AE9C5CB7-B414-4422-A2DA-6A5341C71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2020_Keuda_Word-pohja(1)</Template>
  <TotalTime>15</TotalTime>
  <Pages>3</Pages>
  <Words>734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 Siren</dc:creator>
  <cp:keywords/>
  <dc:description/>
  <cp:lastModifiedBy>Iina Siren</cp:lastModifiedBy>
  <cp:revision>2</cp:revision>
  <dcterms:created xsi:type="dcterms:W3CDTF">2022-06-29T08:57:00Z</dcterms:created>
  <dcterms:modified xsi:type="dcterms:W3CDTF">2022-06-29T09:13:00Z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0x0101008602B99E5A673541B7319A4CF1BC9614</vt:lpwstr>
  </property>
</Properties>
</file>